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8" w:rsidRPr="004E235E" w:rsidRDefault="004212CE" w:rsidP="005260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235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</w:t>
      </w:r>
      <w:r w:rsidRPr="004E23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60F8" w:rsidRPr="004E235E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Справочные телефоны.</w:t>
      </w:r>
    </w:p>
    <w:tbl>
      <w:tblPr>
        <w:tblW w:w="5511" w:type="pct"/>
        <w:tblCellSpacing w:w="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659"/>
        <w:gridCol w:w="2109"/>
        <w:gridCol w:w="2421"/>
      </w:tblGrid>
      <w:tr w:rsidR="004212CE" w:rsidRPr="004E235E" w:rsidTr="00A33329">
        <w:trPr>
          <w:tblCellSpacing w:w="0" w:type="dxa"/>
        </w:trPr>
        <w:tc>
          <w:tcPr>
            <w:tcW w:w="1025" w:type="pct"/>
            <w:shd w:val="clear" w:color="auto" w:fill="FFFFFF"/>
          </w:tcPr>
          <w:p w:rsidR="005260F8" w:rsidRPr="004E235E" w:rsidRDefault="004E235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776" w:type="pct"/>
            <w:shd w:val="clear" w:color="auto" w:fill="FFFFFF"/>
            <w:hideMark/>
          </w:tcPr>
          <w:p w:rsidR="005260F8" w:rsidRPr="004E235E" w:rsidRDefault="00057F2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4E235E" w:rsidRDefault="00057F2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4E235E" w:rsidRDefault="005260F8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212CE" w:rsidRPr="004E235E" w:rsidTr="00A33329">
        <w:trPr>
          <w:tblCellSpacing w:w="0" w:type="dxa"/>
        </w:trPr>
        <w:tc>
          <w:tcPr>
            <w:tcW w:w="1025" w:type="pct"/>
            <w:vMerge w:val="restart"/>
            <w:shd w:val="clear" w:color="auto" w:fill="FFFFFF"/>
          </w:tcPr>
          <w:p w:rsidR="004C51F4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Регистратуры</w:t>
            </w:r>
          </w:p>
        </w:tc>
        <w:tc>
          <w:tcPr>
            <w:tcW w:w="1776" w:type="pct"/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Центральный корпус</w:t>
            </w:r>
          </w:p>
        </w:tc>
        <w:tc>
          <w:tcPr>
            <w:tcW w:w="1024" w:type="pct"/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  <w:hideMark/>
          </w:tcPr>
          <w:p w:rsidR="0062684D" w:rsidRPr="004E235E" w:rsidRDefault="0062684D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  <w:lang w:val="en-US"/>
              </w:rPr>
            </w:pPr>
            <w:r w:rsidRPr="005260F8">
              <w:rPr>
                <w:b/>
                <w:sz w:val="20"/>
                <w:szCs w:val="20"/>
              </w:rPr>
              <w:t>5-95-86</w:t>
            </w:r>
            <w:r w:rsidR="004C51F4" w:rsidRPr="004E235E">
              <w:rPr>
                <w:b/>
                <w:sz w:val="20"/>
                <w:szCs w:val="20"/>
                <w:lang w:val="en-US"/>
              </w:rPr>
              <w:t xml:space="preserve"> </w:t>
            </w:r>
            <w:r w:rsidR="004212CE" w:rsidRPr="004E235E">
              <w:rPr>
                <w:b/>
                <w:sz w:val="20"/>
                <w:szCs w:val="20"/>
              </w:rPr>
              <w:t xml:space="preserve">    </w:t>
            </w:r>
            <w:r w:rsidR="004C51F4" w:rsidRPr="004E235E">
              <w:rPr>
                <w:b/>
                <w:sz w:val="20"/>
                <w:szCs w:val="20"/>
              </w:rPr>
              <w:t>+7-914-552-35-78</w:t>
            </w:r>
          </w:p>
        </w:tc>
      </w:tr>
      <w:tr w:rsidR="004212CE" w:rsidRPr="004E235E" w:rsidTr="00A33329">
        <w:trPr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№2</w:t>
            </w:r>
          </w:p>
        </w:tc>
        <w:tc>
          <w:tcPr>
            <w:tcW w:w="1024" w:type="pct"/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Орджоникидзе 78</w:t>
            </w:r>
          </w:p>
        </w:tc>
        <w:tc>
          <w:tcPr>
            <w:tcW w:w="1175" w:type="pct"/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5-73-06</w:t>
            </w:r>
          </w:p>
        </w:tc>
      </w:tr>
      <w:tr w:rsidR="004212CE" w:rsidRPr="004E235E" w:rsidTr="00A33329">
        <w:trPr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№1</w:t>
            </w:r>
          </w:p>
        </w:tc>
        <w:tc>
          <w:tcPr>
            <w:tcW w:w="1024" w:type="pct"/>
            <w:shd w:val="clear" w:color="auto" w:fill="FFFFFF"/>
            <w:hideMark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1175" w:type="pct"/>
            <w:shd w:val="clear" w:color="auto" w:fill="FFFFFF"/>
            <w:hideMark/>
          </w:tcPr>
          <w:p w:rsidR="0062684D" w:rsidRPr="004E235E" w:rsidRDefault="0062684D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3-02-23</w:t>
            </w:r>
          </w:p>
        </w:tc>
      </w:tr>
      <w:tr w:rsidR="004212CE" w:rsidRPr="004E235E" w:rsidTr="00A33329">
        <w:trPr>
          <w:trHeight w:val="299"/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4212CE" w:rsidRPr="004E235E" w:rsidRDefault="004212C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4212CE" w:rsidRPr="004E235E" w:rsidRDefault="004212CE" w:rsidP="005260F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Стоматологическое отделение</w:t>
            </w:r>
          </w:p>
        </w:tc>
        <w:tc>
          <w:tcPr>
            <w:tcW w:w="1024" w:type="pct"/>
            <w:shd w:val="clear" w:color="auto" w:fill="FFFFFF"/>
            <w:hideMark/>
          </w:tcPr>
          <w:p w:rsidR="004212CE" w:rsidRPr="004E235E" w:rsidRDefault="004212C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Мухина 49</w:t>
            </w:r>
          </w:p>
        </w:tc>
        <w:tc>
          <w:tcPr>
            <w:tcW w:w="1175" w:type="pct"/>
            <w:shd w:val="clear" w:color="auto" w:fill="FFFFFF"/>
            <w:hideMark/>
          </w:tcPr>
          <w:p w:rsidR="004212CE" w:rsidRPr="004E235E" w:rsidRDefault="004212CE" w:rsidP="00057F2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5-43-50</w:t>
            </w:r>
          </w:p>
        </w:tc>
      </w:tr>
      <w:tr w:rsidR="004212CE" w:rsidRPr="004E235E" w:rsidTr="00A33329">
        <w:trPr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Офис врача общей практики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Малиновского 73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3-13-59</w:t>
            </w:r>
          </w:p>
        </w:tc>
      </w:tr>
      <w:tr w:rsidR="004212CE" w:rsidRPr="004E235E" w:rsidTr="00A33329">
        <w:trPr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62684D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Офис врача общей практики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Чубаровых 47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5-37-74</w:t>
            </w:r>
          </w:p>
        </w:tc>
      </w:tr>
      <w:tr w:rsidR="004C6A87" w:rsidRPr="00E07FBD" w:rsidTr="00A33329">
        <w:trPr>
          <w:trHeight w:val="315"/>
          <w:tblCellSpacing w:w="0" w:type="dxa"/>
        </w:trPr>
        <w:tc>
          <w:tcPr>
            <w:tcW w:w="1025" w:type="pct"/>
            <w:shd w:val="clear" w:color="auto" w:fill="FFFFFF"/>
          </w:tcPr>
          <w:p w:rsidR="005260F8" w:rsidRPr="004E235E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онная 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регистратура:</w:t>
            </w: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62684D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-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096E77" w:rsidRDefault="005260F8" w:rsidP="005260F8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5-25-00</w:t>
            </w:r>
            <w:r w:rsidR="00096E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4C51F4"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096E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12CE"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C51F4" w:rsidRPr="00E07FBD">
              <w:rPr>
                <w:rFonts w:ascii="Times New Roman" w:hAnsi="Times New Roman"/>
                <w:b/>
                <w:sz w:val="20"/>
                <w:szCs w:val="20"/>
              </w:rPr>
              <w:t>8(800)-350-25-63</w:t>
            </w:r>
          </w:p>
        </w:tc>
      </w:tr>
      <w:tr w:rsidR="004E235E" w:rsidRPr="00E07FBD" w:rsidTr="00A33329">
        <w:trPr>
          <w:trHeight w:val="315"/>
          <w:tblCellSpacing w:w="0" w:type="dxa"/>
        </w:trPr>
        <w:tc>
          <w:tcPr>
            <w:tcW w:w="1025" w:type="pct"/>
            <w:shd w:val="clear" w:color="auto" w:fill="FFFFFF"/>
          </w:tcPr>
          <w:p w:rsidR="004E235E" w:rsidRPr="004E235E" w:rsidRDefault="004E235E" w:rsidP="004212CE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bCs/>
                <w:sz w:val="20"/>
                <w:szCs w:val="20"/>
              </w:rPr>
              <w:t>Запись на диспансеризацию</w:t>
            </w:r>
            <w:r w:rsidRPr="004E235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-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5260F8" w:rsidP="00E07FBD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096E77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5-25-00,  </w:t>
            </w:r>
            <w:r w:rsidR="004E235E" w:rsidRPr="004E235E">
              <w:rPr>
                <w:b/>
                <w:sz w:val="20"/>
                <w:szCs w:val="20"/>
              </w:rPr>
              <w:t>8(800)-350-25-63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Кабинет неотложной помощи</w:t>
            </w: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Терапевтическое отделение №1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Ленина 69</w:t>
            </w: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8(416-43) 3-02-23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shd w:val="clear" w:color="auto" w:fill="FFFFFF"/>
          </w:tcPr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Единый консультационный центр  </w:t>
            </w:r>
          </w:p>
        </w:tc>
        <w:tc>
          <w:tcPr>
            <w:tcW w:w="1776" w:type="pct"/>
            <w:shd w:val="clear" w:color="auto" w:fill="FFFFFF"/>
            <w:hideMark/>
          </w:tcPr>
          <w:p w:rsidR="004E235E" w:rsidRPr="004E235E" w:rsidRDefault="004E235E" w:rsidP="00096E77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РФ  </w:t>
            </w:r>
          </w:p>
        </w:tc>
        <w:tc>
          <w:tcPr>
            <w:tcW w:w="1024" w:type="pct"/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4E235E" w:rsidP="004212CE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8 (800) 555-49-43</w:t>
            </w:r>
          </w:p>
        </w:tc>
      </w:tr>
      <w:tr w:rsidR="004E235E" w:rsidRPr="00E07FBD" w:rsidTr="00A33329">
        <w:trPr>
          <w:trHeight w:val="315"/>
          <w:tblCellSpacing w:w="0" w:type="dxa"/>
        </w:trPr>
        <w:tc>
          <w:tcPr>
            <w:tcW w:w="1025" w:type="pct"/>
            <w:vMerge w:val="restart"/>
            <w:shd w:val="clear" w:color="auto" w:fill="FFFFFF"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 xml:space="preserve"> Телефон горячей линии по </w:t>
            </w:r>
          </w:p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 xml:space="preserve">               </w:t>
            </w:r>
            <w:r w:rsidRPr="004E235E">
              <w:rPr>
                <w:b/>
                <w:sz w:val="20"/>
                <w:szCs w:val="20"/>
                <w:lang w:val="en-US"/>
              </w:rPr>
              <w:t>COVID</w:t>
            </w:r>
            <w:r w:rsidRPr="004E235E">
              <w:rPr>
                <w:b/>
                <w:sz w:val="20"/>
                <w:szCs w:val="20"/>
              </w:rPr>
              <w:t>-19</w:t>
            </w:r>
          </w:p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РФ   </w:t>
            </w:r>
          </w:p>
        </w:tc>
        <w:tc>
          <w:tcPr>
            <w:tcW w:w="1024" w:type="pct"/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8-800-100-0004 </w:t>
            </w:r>
          </w:p>
        </w:tc>
      </w:tr>
      <w:tr w:rsidR="004E235E" w:rsidRPr="00E07FBD" w:rsidTr="00A33329">
        <w:trPr>
          <w:trHeight w:val="315"/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4E235E" w:rsidRPr="004E235E" w:rsidRDefault="004E235E" w:rsidP="004C6A87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Амурской </w:t>
            </w:r>
            <w:proofErr w:type="spellStart"/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024" w:type="pct"/>
            <w:shd w:val="clear" w:color="auto" w:fill="FFFFFF"/>
            <w:hideMark/>
          </w:tcPr>
          <w:p w:rsidR="004E235E" w:rsidRPr="004E235E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4E235E" w:rsidP="004C51F4">
            <w:pPr>
              <w:pStyle w:val="a6"/>
              <w:shd w:val="clear" w:color="auto" w:fill="FFFFFF"/>
              <w:spacing w:before="134" w:beforeAutospacing="0" w:after="134" w:afterAutospacing="0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7 (4162) 20-20-20</w:t>
            </w:r>
          </w:p>
        </w:tc>
      </w:tr>
      <w:tr w:rsidR="00E92318" w:rsidRPr="00E07FBD" w:rsidTr="00A33329">
        <w:trPr>
          <w:trHeight w:val="582"/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E92318" w:rsidRPr="004E235E" w:rsidRDefault="00E92318" w:rsidP="004C6A87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776" w:type="pct"/>
            <w:shd w:val="clear" w:color="auto" w:fill="FFFFFF"/>
          </w:tcPr>
          <w:p w:rsidR="00E92318" w:rsidRPr="004E235E" w:rsidRDefault="00E92318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«ГБУЗ АО “Свободненская городская поликлиника»  </w:t>
            </w:r>
          </w:p>
        </w:tc>
        <w:tc>
          <w:tcPr>
            <w:tcW w:w="1024" w:type="pct"/>
            <w:shd w:val="clear" w:color="auto" w:fill="FFFFFF"/>
          </w:tcPr>
          <w:p w:rsidR="00E92318" w:rsidRPr="004E235E" w:rsidRDefault="00E92318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</w:tcPr>
          <w:p w:rsidR="00E92318" w:rsidRPr="004E235E" w:rsidRDefault="00E92318" w:rsidP="004C51F4">
            <w:pPr>
              <w:pStyle w:val="a6"/>
              <w:shd w:val="clear" w:color="auto" w:fill="FFFFFF"/>
              <w:spacing w:before="134" w:after="134"/>
              <w:rPr>
                <w:b/>
                <w:sz w:val="20"/>
                <w:szCs w:val="20"/>
              </w:rPr>
            </w:pPr>
            <w:r w:rsidRPr="004E235E">
              <w:rPr>
                <w:b/>
                <w:sz w:val="20"/>
                <w:szCs w:val="20"/>
              </w:rPr>
              <w:t>+7-914-615-97-97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vMerge w:val="restart"/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Горячие линии поликлиники</w:t>
            </w:r>
          </w:p>
        </w:tc>
        <w:tc>
          <w:tcPr>
            <w:tcW w:w="1776" w:type="pct"/>
            <w:shd w:val="clear" w:color="auto" w:fill="FFFFFF"/>
            <w:hideMark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вопросам лекарственного обеспечения</w:t>
            </w:r>
            <w:bookmarkStart w:id="0" w:name="_GoBack"/>
            <w:bookmarkEnd w:id="0"/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4E235E" w:rsidP="00057F2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5260F8" w:rsidRDefault="00E92318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(41643) 3-08-15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иммунизации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(41643) 3-50-43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vMerge/>
            <w:shd w:val="clear" w:color="auto" w:fill="FFFFFF"/>
          </w:tcPr>
          <w:p w:rsidR="004E235E" w:rsidRPr="004E235E" w:rsidRDefault="004E235E" w:rsidP="005260F8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вопросам Паллиативной помощи.</w:t>
            </w:r>
          </w:p>
        </w:tc>
        <w:tc>
          <w:tcPr>
            <w:tcW w:w="1024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Карла Маркса 17</w:t>
            </w:r>
          </w:p>
        </w:tc>
        <w:tc>
          <w:tcPr>
            <w:tcW w:w="1175" w:type="pct"/>
            <w:shd w:val="clear" w:color="auto" w:fill="FFFFFF"/>
            <w:hideMark/>
          </w:tcPr>
          <w:p w:rsidR="005260F8" w:rsidRPr="005260F8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(41643) </w:t>
            </w:r>
            <w:r w:rsidR="00E923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3-02-82</w:t>
            </w:r>
          </w:p>
        </w:tc>
      </w:tr>
      <w:tr w:rsidR="004E235E" w:rsidRPr="004E235E" w:rsidTr="00A33329">
        <w:trPr>
          <w:trHeight w:val="886"/>
          <w:tblCellSpacing w:w="0" w:type="dxa"/>
        </w:trPr>
        <w:tc>
          <w:tcPr>
            <w:tcW w:w="1025" w:type="pct"/>
            <w:shd w:val="clear" w:color="auto" w:fill="FFFFFF"/>
          </w:tcPr>
          <w:p w:rsidR="004E235E" w:rsidRPr="004E235E" w:rsidRDefault="004E235E" w:rsidP="004212C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Горячая линия  </w:t>
            </w:r>
          </w:p>
        </w:tc>
        <w:tc>
          <w:tcPr>
            <w:tcW w:w="1776" w:type="pct"/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По вопросам профилактики, лечения и реабилитации наркологической,  алкогольной и </w:t>
            </w:r>
            <w:proofErr w:type="spellStart"/>
            <w:r w:rsidR="00E07FBD" w:rsidRPr="00E07FBD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  <w:proofErr w:type="spellEnd"/>
            <w:r w:rsidR="00E07FBD" w:rsidRPr="00E07F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FBD">
              <w:rPr>
                <w:rFonts w:ascii="Times New Roman" w:hAnsi="Times New Roman"/>
                <w:b/>
                <w:sz w:val="20"/>
                <w:szCs w:val="20"/>
              </w:rPr>
              <w:t>зависимостей</w:t>
            </w:r>
          </w:p>
        </w:tc>
        <w:tc>
          <w:tcPr>
            <w:tcW w:w="1024" w:type="pct"/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75" w:type="pct"/>
            <w:shd w:val="clear" w:color="auto" w:fill="FFFFFF"/>
            <w:hideMark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07FBD">
              <w:rPr>
                <w:rStyle w:val="a5"/>
                <w:rFonts w:ascii="Times New Roman" w:hAnsi="Times New Roman"/>
                <w:sz w:val="20"/>
                <w:szCs w:val="20"/>
              </w:rPr>
              <w:t>8-800-700-50-50</w:t>
            </w:r>
          </w:p>
        </w:tc>
      </w:tr>
      <w:tr w:rsidR="00E92318" w:rsidRPr="004E235E" w:rsidTr="00A33329">
        <w:trPr>
          <w:trHeight w:val="791"/>
          <w:tblCellSpacing w:w="0" w:type="dxa"/>
        </w:trPr>
        <w:tc>
          <w:tcPr>
            <w:tcW w:w="1025" w:type="pct"/>
            <w:shd w:val="clear" w:color="auto" w:fill="FFFFFF"/>
          </w:tcPr>
          <w:p w:rsidR="00E92318" w:rsidRPr="004E235E" w:rsidRDefault="00E92318" w:rsidP="0062684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«Т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елефон ДОВЕРИЯ</w:t>
            </w:r>
            <w:r w:rsidRPr="005260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6" w:type="pct"/>
            <w:shd w:val="clear" w:color="auto" w:fill="FFFFFF"/>
          </w:tcPr>
          <w:p w:rsidR="00E92318" w:rsidRPr="005260F8" w:rsidRDefault="00E92318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Кабинета социально-психологической помощи</w:t>
            </w: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4" w:type="pct"/>
            <w:shd w:val="clear" w:color="auto" w:fill="FFFFFF"/>
          </w:tcPr>
          <w:p w:rsidR="00E92318" w:rsidRPr="005260F8" w:rsidRDefault="00E92318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 Благовещенска</w:t>
            </w:r>
          </w:p>
        </w:tc>
        <w:tc>
          <w:tcPr>
            <w:tcW w:w="1175" w:type="pct"/>
            <w:shd w:val="clear" w:color="auto" w:fill="FFFFFF"/>
          </w:tcPr>
          <w:p w:rsidR="00E92318" w:rsidRPr="004E235E" w:rsidRDefault="00E92318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(4162) 53-42-11</w:t>
            </w:r>
          </w:p>
          <w:p w:rsidR="00E92318" w:rsidRPr="005260F8" w:rsidRDefault="00E92318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(4162) 52-53--28</w:t>
            </w:r>
          </w:p>
        </w:tc>
      </w:tr>
      <w:tr w:rsidR="004E235E" w:rsidRPr="004E235E" w:rsidTr="00A33329">
        <w:trPr>
          <w:trHeight w:val="315"/>
          <w:tblCellSpacing w:w="0" w:type="dxa"/>
        </w:trPr>
        <w:tc>
          <w:tcPr>
            <w:tcW w:w="1025" w:type="pct"/>
            <w:shd w:val="clear" w:color="auto" w:fill="FFFFFF"/>
          </w:tcPr>
          <w:p w:rsidR="004E235E" w:rsidRPr="004E235E" w:rsidRDefault="004E235E" w:rsidP="004E235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нoмep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вызoвa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экcтpeнныx</w:t>
            </w:r>
            <w:proofErr w:type="spellEnd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07F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235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cлyжб</w:t>
            </w:r>
            <w:proofErr w:type="spellEnd"/>
          </w:p>
        </w:tc>
        <w:tc>
          <w:tcPr>
            <w:tcW w:w="1776" w:type="pct"/>
            <w:shd w:val="clear" w:color="auto" w:fill="FFFFFF"/>
            <w:vAlign w:val="center"/>
          </w:tcPr>
          <w:p w:rsidR="004E235E" w:rsidRPr="004E235E" w:rsidRDefault="004E235E" w:rsidP="00E07F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shd w:val="clear" w:color="auto" w:fill="FFFFFF"/>
          </w:tcPr>
          <w:p w:rsidR="004E235E" w:rsidRPr="004E235E" w:rsidRDefault="004E235E" w:rsidP="00E07FBD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pct"/>
            <w:shd w:val="clear" w:color="auto" w:fill="FFFFFF"/>
          </w:tcPr>
          <w:p w:rsidR="004E235E" w:rsidRPr="004E235E" w:rsidRDefault="004E235E" w:rsidP="006A077E">
            <w:pPr>
              <w:spacing w:before="134" w:after="134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23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</w:tbl>
    <w:p w:rsidR="004C51F4" w:rsidRDefault="004C51F4" w:rsidP="00C3333D">
      <w:pPr>
        <w:pStyle w:val="a6"/>
        <w:shd w:val="clear" w:color="auto" w:fill="FFFFFF"/>
        <w:spacing w:before="134" w:beforeAutospacing="0" w:after="134" w:afterAutospacing="0"/>
        <w:rPr>
          <w:rFonts w:ascii="Tahoma" w:hAnsi="Tahoma" w:cs="Tahoma"/>
          <w:b/>
          <w:bCs/>
          <w:color w:val="234E89"/>
          <w:sz w:val="21"/>
          <w:szCs w:val="21"/>
        </w:rPr>
      </w:pPr>
    </w:p>
    <w:sectPr w:rsidR="004C51F4" w:rsidSect="00C333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41"/>
    <w:rsid w:val="00057B46"/>
    <w:rsid w:val="00057F2D"/>
    <w:rsid w:val="00096E77"/>
    <w:rsid w:val="000B50F5"/>
    <w:rsid w:val="001602B7"/>
    <w:rsid w:val="001D0741"/>
    <w:rsid w:val="002607DA"/>
    <w:rsid w:val="002820AF"/>
    <w:rsid w:val="003E6372"/>
    <w:rsid w:val="00402094"/>
    <w:rsid w:val="004212CE"/>
    <w:rsid w:val="00432044"/>
    <w:rsid w:val="004C51F4"/>
    <w:rsid w:val="004C6A87"/>
    <w:rsid w:val="004E235E"/>
    <w:rsid w:val="004E2B51"/>
    <w:rsid w:val="005260F8"/>
    <w:rsid w:val="0062684D"/>
    <w:rsid w:val="006A077E"/>
    <w:rsid w:val="006D0C8F"/>
    <w:rsid w:val="007357B9"/>
    <w:rsid w:val="007640E8"/>
    <w:rsid w:val="008B4310"/>
    <w:rsid w:val="008D1756"/>
    <w:rsid w:val="008E485D"/>
    <w:rsid w:val="00A33329"/>
    <w:rsid w:val="00C3333D"/>
    <w:rsid w:val="00E01F0D"/>
    <w:rsid w:val="00E07FBD"/>
    <w:rsid w:val="00E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2D6F"/>
  <w15:chartTrackingRefBased/>
  <w15:docId w15:val="{E365E04F-D456-4A95-AF3E-550F642B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5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260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260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a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60F8"/>
    <w:rPr>
      <w:b/>
      <w:bCs/>
    </w:rPr>
  </w:style>
  <w:style w:type="paragraph" w:styleId="a6">
    <w:name w:val="Normal (Web)"/>
    <w:basedOn w:val="a"/>
    <w:uiPriority w:val="99"/>
    <w:unhideWhenUsed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26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&#1057;&#1087;&#1088;&#1072;&#1074;&#1086;&#1095;&#1085;&#1099;&#1077;%20&#1090;&#1077;&#1083;&#1077;&#1092;&#1086;&#1085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736D-9CBB-41D3-83A3-438A022F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Справочные телефоны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2021-12-02T05:06:00Z</cp:lastPrinted>
  <dcterms:created xsi:type="dcterms:W3CDTF">2022-09-07T01:23:00Z</dcterms:created>
  <dcterms:modified xsi:type="dcterms:W3CDTF">2022-12-06T02:03:00Z</dcterms:modified>
</cp:coreProperties>
</file>