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20 февраля 2015 г. N 36153</w:t>
      </w:r>
    </w:p>
    <w:p w:rsidR="00B408C1" w:rsidRDefault="00B408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30 декабря 2014 г. N 956н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ИНФОРМАЦИИ,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НЕОБХОДИМОЙ ДЛЯ ПРОВЕДЕНИЯ НЕЗАВИСИМОЙ ОЦЕНКИ КАЧЕСТВА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ОКАЗАНИЯ УСЛУГ МЕДИЦИНСКИМИ ОРГАНИЗАЦИЯМИ, И ТРЕБОВАНИЯХ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СОДЕРЖАНИЮ И ФОРМЕ ПРЕДОСТАВЛЕНИЯ ИНФОРМАЦИИ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ДЕЯТЕЛЬНОСТИ МЕДИЦИНСКИХ ОРГАНИЗАЦИЙ, РАЗМЕЩАЕМОЙ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ОФИЦИАЛЬНЫХ САЙТАХ МИНИСТЕРСТВА ЗДРАВООХРАНЕНИЯ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РОССИЙСКОЙ ФЕДЕРАЦИИ, ОРГАНОВ ГОСУДАРСТВЕННОЙ ВЛАСТИ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СУБЪЕКТОВ РОССИЙСКОЙ ФЕДЕРАЦИИ, ОРГАНОВ МЕСТНОГО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САМОУПРАВЛЕНИЯ И МЕДИЦИНСКИХ ОРГАНИЗАЦИЙ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ИНФОРМАЦИОННО-ТЕЛЕКОММУНИКАЦИОННОЙ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СЕТИ "ИНТЕРНЕТ"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39" w:history="1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В.И.СКВОРЦОВА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34"/>
      <w:bookmarkEnd w:id="1"/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1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Министерства здравоохранения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30 декабря 2014 г. N 956н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9"/>
      <w:bookmarkEnd w:id="2"/>
      <w:r>
        <w:rPr>
          <w:b/>
          <w:bCs/>
        </w:rPr>
        <w:t>ИНФОРМАЦИЯ,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ПРЕДОСТАВЛЯЕМАЯ МЕДИЦИНСКИМИ ОРГАНИЗАЦИЯМИ, НЕОБХОДИМАЯ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ДЛЯ ПРОВЕДЕНИЯ НЕЗАВИСИМОЙ ОЦЕНКИ КАЧЕСТВА ОКАЗАНИЯ УСЛУГ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МЕДИЦИНСКИМИ ОРГАНИЗАЦИЯМИ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 медицинской организации: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структура и органы управления;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режим и график работы;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правила внутреннего распорядка для потребителей услуг;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 правах и обязанностях граждан в сфере охраны здоровья;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 медицинской деятельности медицинской организации: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видах медицинской помощи;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правилах записи на первичный прием/консультацию/обследование;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правилах подготовки к диагностическим исследованиям;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правилах и сроках госпитализации;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правилах предоставления платных медицинских услуг;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перечне оказываемых платных медицинских услуг;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график работы и часы приема медицинского работника;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о вакантных должностях;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о перечне жизненно необходимых и важнейших лекарственных препаратов для медицинского применения;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12) об отзывах потребителей услуг;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3" w:name="Par86"/>
      <w:bookmarkEnd w:id="3"/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2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Министерства здравоохранения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30 декабря 2014 г. N 956н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4" w:name="Par91"/>
      <w:bookmarkEnd w:id="4"/>
      <w:r>
        <w:rPr>
          <w:b/>
          <w:bCs/>
        </w:rPr>
        <w:t>ТРЕБОВАНИЯ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СОДЕРЖАНИЮ И ФОРМЕ ИНФОРМАЦИИ О ДЕЯТЕЛЬНОСТИ МЕДИЦИНСКИХ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ОРГАНИЗАЦИЙ, РАЗМЕЩАЕМОЙ НА ОФИЦИАЛЬНЫХ САЙТАХ МИНИСТЕРСТВА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ЗДРАВООХРАНЕНИЯ РОССИЙСКОЙ ФЕДЕРАЦИИ, ОРГАНОВ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ГОСУДАРСТВЕННОЙ ВЛАСТИ СУБЪЕКТОВ РОССИЙСКОЙ ФЕДЕРАЦИИ,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ОРГАНОВ МЕСТНОГО САМОУПРАВЛЕНИЯ И МЕДИЦИНСКИХ ОРГАНИЗАЦИЙ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ИНФОРМАЦИОННО-ТЕЛЕКОММУНИКАЦИОННОЙ СЕТИ "ИНТЕРНЕТ"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408C1" w:rsidRDefault="00B408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  <w:bookmarkStart w:id="5" w:name="_GoBack"/>
      <w:bookmarkEnd w:id="5"/>
    </w:p>
    <w:sectPr w:rsidR="00B408C1" w:rsidSect="00416502">
      <w:type w:val="continuous"/>
      <w:pgSz w:w="11906" w:h="16838"/>
      <w:pgMar w:top="851" w:right="567" w:bottom="993" w:left="1134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502"/>
    <w:rsid w:val="00000B7E"/>
    <w:rsid w:val="00014757"/>
    <w:rsid w:val="0001634A"/>
    <w:rsid w:val="000300F3"/>
    <w:rsid w:val="0003064F"/>
    <w:rsid w:val="000348AD"/>
    <w:rsid w:val="00047257"/>
    <w:rsid w:val="00057165"/>
    <w:rsid w:val="0007223E"/>
    <w:rsid w:val="00075497"/>
    <w:rsid w:val="00076B07"/>
    <w:rsid w:val="00077FB1"/>
    <w:rsid w:val="00080247"/>
    <w:rsid w:val="00084A2D"/>
    <w:rsid w:val="00086608"/>
    <w:rsid w:val="000A1C53"/>
    <w:rsid w:val="000A3521"/>
    <w:rsid w:val="000A736B"/>
    <w:rsid w:val="000A74D2"/>
    <w:rsid w:val="000B0F85"/>
    <w:rsid w:val="000C6900"/>
    <w:rsid w:val="000D56CB"/>
    <w:rsid w:val="000F2DD6"/>
    <w:rsid w:val="000F7A3E"/>
    <w:rsid w:val="00146CE6"/>
    <w:rsid w:val="00152154"/>
    <w:rsid w:val="001602A8"/>
    <w:rsid w:val="00164133"/>
    <w:rsid w:val="00187C94"/>
    <w:rsid w:val="00192CA1"/>
    <w:rsid w:val="001978E0"/>
    <w:rsid w:val="001A2397"/>
    <w:rsid w:val="001A34EA"/>
    <w:rsid w:val="001A435F"/>
    <w:rsid w:val="001B3113"/>
    <w:rsid w:val="001B46E3"/>
    <w:rsid w:val="001B57B8"/>
    <w:rsid w:val="001B6DE6"/>
    <w:rsid w:val="001B7C59"/>
    <w:rsid w:val="001C1461"/>
    <w:rsid w:val="001C37A3"/>
    <w:rsid w:val="001D5759"/>
    <w:rsid w:val="001E34DA"/>
    <w:rsid w:val="001E3BB2"/>
    <w:rsid w:val="001F41F2"/>
    <w:rsid w:val="001F62C2"/>
    <w:rsid w:val="002015BA"/>
    <w:rsid w:val="00204439"/>
    <w:rsid w:val="00234273"/>
    <w:rsid w:val="00243C80"/>
    <w:rsid w:val="002515DE"/>
    <w:rsid w:val="002527E3"/>
    <w:rsid w:val="00256F77"/>
    <w:rsid w:val="00262CFA"/>
    <w:rsid w:val="00273256"/>
    <w:rsid w:val="00275771"/>
    <w:rsid w:val="00276D6E"/>
    <w:rsid w:val="00277FBF"/>
    <w:rsid w:val="002A267B"/>
    <w:rsid w:val="002A567F"/>
    <w:rsid w:val="002B12DA"/>
    <w:rsid w:val="002B2C55"/>
    <w:rsid w:val="002C23F6"/>
    <w:rsid w:val="002C30B3"/>
    <w:rsid w:val="002D1D5F"/>
    <w:rsid w:val="002E028A"/>
    <w:rsid w:val="002E32A0"/>
    <w:rsid w:val="002F7C2F"/>
    <w:rsid w:val="00303709"/>
    <w:rsid w:val="00324498"/>
    <w:rsid w:val="003245DE"/>
    <w:rsid w:val="00326CA1"/>
    <w:rsid w:val="00327B92"/>
    <w:rsid w:val="00336F0D"/>
    <w:rsid w:val="00337A3B"/>
    <w:rsid w:val="00340ADA"/>
    <w:rsid w:val="00342C1A"/>
    <w:rsid w:val="0034681D"/>
    <w:rsid w:val="003570BB"/>
    <w:rsid w:val="003572CF"/>
    <w:rsid w:val="00377F41"/>
    <w:rsid w:val="0038074B"/>
    <w:rsid w:val="00396FCF"/>
    <w:rsid w:val="003A30A5"/>
    <w:rsid w:val="003B0548"/>
    <w:rsid w:val="003C36FE"/>
    <w:rsid w:val="003C776B"/>
    <w:rsid w:val="003D1D79"/>
    <w:rsid w:val="003D7A31"/>
    <w:rsid w:val="003E61A4"/>
    <w:rsid w:val="003F4817"/>
    <w:rsid w:val="003F7D5E"/>
    <w:rsid w:val="00413C0A"/>
    <w:rsid w:val="00416444"/>
    <w:rsid w:val="00416502"/>
    <w:rsid w:val="0041670B"/>
    <w:rsid w:val="00435FD3"/>
    <w:rsid w:val="00445FF0"/>
    <w:rsid w:val="00464A8A"/>
    <w:rsid w:val="004849B1"/>
    <w:rsid w:val="00494991"/>
    <w:rsid w:val="004A4894"/>
    <w:rsid w:val="004A61FD"/>
    <w:rsid w:val="004B6B98"/>
    <w:rsid w:val="004B7C88"/>
    <w:rsid w:val="004C629D"/>
    <w:rsid w:val="004D0E92"/>
    <w:rsid w:val="004D1E7F"/>
    <w:rsid w:val="004F17F0"/>
    <w:rsid w:val="004F1CEE"/>
    <w:rsid w:val="004F2A82"/>
    <w:rsid w:val="00501020"/>
    <w:rsid w:val="00501D49"/>
    <w:rsid w:val="00501E16"/>
    <w:rsid w:val="005049F4"/>
    <w:rsid w:val="00507113"/>
    <w:rsid w:val="005134CE"/>
    <w:rsid w:val="00522A31"/>
    <w:rsid w:val="00524F68"/>
    <w:rsid w:val="00527AF0"/>
    <w:rsid w:val="00534682"/>
    <w:rsid w:val="00543918"/>
    <w:rsid w:val="005569F6"/>
    <w:rsid w:val="0056369F"/>
    <w:rsid w:val="005778E8"/>
    <w:rsid w:val="005813E5"/>
    <w:rsid w:val="00584627"/>
    <w:rsid w:val="005A30E7"/>
    <w:rsid w:val="005A4B17"/>
    <w:rsid w:val="005A4DC9"/>
    <w:rsid w:val="005C1917"/>
    <w:rsid w:val="005E2C03"/>
    <w:rsid w:val="005E314B"/>
    <w:rsid w:val="005E7AB2"/>
    <w:rsid w:val="005F137A"/>
    <w:rsid w:val="005F2149"/>
    <w:rsid w:val="005F5D71"/>
    <w:rsid w:val="006038F4"/>
    <w:rsid w:val="00605AB5"/>
    <w:rsid w:val="006117D4"/>
    <w:rsid w:val="00625C9B"/>
    <w:rsid w:val="00632AB6"/>
    <w:rsid w:val="0064295B"/>
    <w:rsid w:val="006457EB"/>
    <w:rsid w:val="006540D3"/>
    <w:rsid w:val="00666BFB"/>
    <w:rsid w:val="006773BD"/>
    <w:rsid w:val="00682646"/>
    <w:rsid w:val="0068596D"/>
    <w:rsid w:val="00690BD2"/>
    <w:rsid w:val="006937C1"/>
    <w:rsid w:val="006A7EA4"/>
    <w:rsid w:val="006B470E"/>
    <w:rsid w:val="006E1DE5"/>
    <w:rsid w:val="006E25B4"/>
    <w:rsid w:val="006E27A4"/>
    <w:rsid w:val="006E3425"/>
    <w:rsid w:val="006F2DCB"/>
    <w:rsid w:val="006F32E7"/>
    <w:rsid w:val="006F79D5"/>
    <w:rsid w:val="00712798"/>
    <w:rsid w:val="00715184"/>
    <w:rsid w:val="0071545B"/>
    <w:rsid w:val="00717CEF"/>
    <w:rsid w:val="007262C4"/>
    <w:rsid w:val="007312EF"/>
    <w:rsid w:val="00733573"/>
    <w:rsid w:val="00745974"/>
    <w:rsid w:val="007477FD"/>
    <w:rsid w:val="00752F8B"/>
    <w:rsid w:val="00755233"/>
    <w:rsid w:val="00760949"/>
    <w:rsid w:val="00764889"/>
    <w:rsid w:val="0077567E"/>
    <w:rsid w:val="007902C4"/>
    <w:rsid w:val="007D709B"/>
    <w:rsid w:val="007E17A7"/>
    <w:rsid w:val="007E3657"/>
    <w:rsid w:val="007F56FE"/>
    <w:rsid w:val="008005D9"/>
    <w:rsid w:val="0081331B"/>
    <w:rsid w:val="00822966"/>
    <w:rsid w:val="00824A88"/>
    <w:rsid w:val="008312D7"/>
    <w:rsid w:val="00831CAB"/>
    <w:rsid w:val="00831F1F"/>
    <w:rsid w:val="00837D12"/>
    <w:rsid w:val="00840668"/>
    <w:rsid w:val="0084367B"/>
    <w:rsid w:val="00844228"/>
    <w:rsid w:val="00844AC7"/>
    <w:rsid w:val="0085144B"/>
    <w:rsid w:val="008560D1"/>
    <w:rsid w:val="00856154"/>
    <w:rsid w:val="008601A4"/>
    <w:rsid w:val="00870103"/>
    <w:rsid w:val="008804F0"/>
    <w:rsid w:val="0088095A"/>
    <w:rsid w:val="00882EFA"/>
    <w:rsid w:val="00886C33"/>
    <w:rsid w:val="008900EF"/>
    <w:rsid w:val="008A333A"/>
    <w:rsid w:val="008A33DB"/>
    <w:rsid w:val="008B1EE6"/>
    <w:rsid w:val="008B3791"/>
    <w:rsid w:val="008C16E3"/>
    <w:rsid w:val="008C7845"/>
    <w:rsid w:val="008D30F7"/>
    <w:rsid w:val="008D3DA2"/>
    <w:rsid w:val="008E5F71"/>
    <w:rsid w:val="008F3923"/>
    <w:rsid w:val="008F746C"/>
    <w:rsid w:val="00905675"/>
    <w:rsid w:val="00913F6A"/>
    <w:rsid w:val="00921503"/>
    <w:rsid w:val="00922E65"/>
    <w:rsid w:val="00926B34"/>
    <w:rsid w:val="00932610"/>
    <w:rsid w:val="00981D45"/>
    <w:rsid w:val="00997051"/>
    <w:rsid w:val="009D3D22"/>
    <w:rsid w:val="009E2E10"/>
    <w:rsid w:val="009E4BF6"/>
    <w:rsid w:val="00A06B36"/>
    <w:rsid w:val="00A121E3"/>
    <w:rsid w:val="00A17DDB"/>
    <w:rsid w:val="00A22D6C"/>
    <w:rsid w:val="00A301FF"/>
    <w:rsid w:val="00A313A0"/>
    <w:rsid w:val="00A3405A"/>
    <w:rsid w:val="00A4254C"/>
    <w:rsid w:val="00A53CF0"/>
    <w:rsid w:val="00A54981"/>
    <w:rsid w:val="00A60DBA"/>
    <w:rsid w:val="00A645FC"/>
    <w:rsid w:val="00A66D57"/>
    <w:rsid w:val="00A67042"/>
    <w:rsid w:val="00A672E6"/>
    <w:rsid w:val="00A725AC"/>
    <w:rsid w:val="00A77CC9"/>
    <w:rsid w:val="00A84244"/>
    <w:rsid w:val="00A903D7"/>
    <w:rsid w:val="00A91C76"/>
    <w:rsid w:val="00AB05B4"/>
    <w:rsid w:val="00AB4DD8"/>
    <w:rsid w:val="00AE663C"/>
    <w:rsid w:val="00AF21D5"/>
    <w:rsid w:val="00AF5037"/>
    <w:rsid w:val="00B10C5E"/>
    <w:rsid w:val="00B12F90"/>
    <w:rsid w:val="00B2050D"/>
    <w:rsid w:val="00B35996"/>
    <w:rsid w:val="00B408C1"/>
    <w:rsid w:val="00B40BD5"/>
    <w:rsid w:val="00B44EB2"/>
    <w:rsid w:val="00B67C6C"/>
    <w:rsid w:val="00B73874"/>
    <w:rsid w:val="00B73A90"/>
    <w:rsid w:val="00B73FF9"/>
    <w:rsid w:val="00B83ACC"/>
    <w:rsid w:val="00B8406C"/>
    <w:rsid w:val="00B94E2B"/>
    <w:rsid w:val="00B97424"/>
    <w:rsid w:val="00BB2901"/>
    <w:rsid w:val="00BC1A6C"/>
    <w:rsid w:val="00BD2C60"/>
    <w:rsid w:val="00C02703"/>
    <w:rsid w:val="00C05BC6"/>
    <w:rsid w:val="00C2667A"/>
    <w:rsid w:val="00C33A6B"/>
    <w:rsid w:val="00C35351"/>
    <w:rsid w:val="00C46930"/>
    <w:rsid w:val="00C642AF"/>
    <w:rsid w:val="00C66216"/>
    <w:rsid w:val="00C71309"/>
    <w:rsid w:val="00C83E97"/>
    <w:rsid w:val="00C940CD"/>
    <w:rsid w:val="00CB398D"/>
    <w:rsid w:val="00CB4C24"/>
    <w:rsid w:val="00CB6A45"/>
    <w:rsid w:val="00CC69E7"/>
    <w:rsid w:val="00CD2030"/>
    <w:rsid w:val="00CF3206"/>
    <w:rsid w:val="00CF5CEB"/>
    <w:rsid w:val="00D00EAA"/>
    <w:rsid w:val="00D072ED"/>
    <w:rsid w:val="00D11354"/>
    <w:rsid w:val="00D275A9"/>
    <w:rsid w:val="00D33E22"/>
    <w:rsid w:val="00D36212"/>
    <w:rsid w:val="00D46BD7"/>
    <w:rsid w:val="00D57CFD"/>
    <w:rsid w:val="00D71E11"/>
    <w:rsid w:val="00D779C4"/>
    <w:rsid w:val="00D8318F"/>
    <w:rsid w:val="00D84DE2"/>
    <w:rsid w:val="00D915C9"/>
    <w:rsid w:val="00D947B7"/>
    <w:rsid w:val="00DA0C18"/>
    <w:rsid w:val="00DA6F04"/>
    <w:rsid w:val="00DB45B3"/>
    <w:rsid w:val="00DB552F"/>
    <w:rsid w:val="00DC0F1D"/>
    <w:rsid w:val="00DD7F3F"/>
    <w:rsid w:val="00DE5B22"/>
    <w:rsid w:val="00DE6ABA"/>
    <w:rsid w:val="00E01665"/>
    <w:rsid w:val="00E02F7B"/>
    <w:rsid w:val="00E11D0F"/>
    <w:rsid w:val="00E23D1F"/>
    <w:rsid w:val="00E31FB9"/>
    <w:rsid w:val="00E40CFC"/>
    <w:rsid w:val="00E414FD"/>
    <w:rsid w:val="00E454F4"/>
    <w:rsid w:val="00E50DD2"/>
    <w:rsid w:val="00E65CC8"/>
    <w:rsid w:val="00E668AF"/>
    <w:rsid w:val="00E85AE3"/>
    <w:rsid w:val="00EB12AB"/>
    <w:rsid w:val="00EC7A75"/>
    <w:rsid w:val="00ED1511"/>
    <w:rsid w:val="00ED5A71"/>
    <w:rsid w:val="00EE3E0D"/>
    <w:rsid w:val="00EF118A"/>
    <w:rsid w:val="00EF357B"/>
    <w:rsid w:val="00F02D93"/>
    <w:rsid w:val="00F25E9F"/>
    <w:rsid w:val="00F36307"/>
    <w:rsid w:val="00F363F9"/>
    <w:rsid w:val="00F43E3A"/>
    <w:rsid w:val="00F44B25"/>
    <w:rsid w:val="00F462F2"/>
    <w:rsid w:val="00F47269"/>
    <w:rsid w:val="00F5440B"/>
    <w:rsid w:val="00F57DBC"/>
    <w:rsid w:val="00F6157F"/>
    <w:rsid w:val="00F63D37"/>
    <w:rsid w:val="00F65626"/>
    <w:rsid w:val="00F66DD2"/>
    <w:rsid w:val="00F74DE0"/>
    <w:rsid w:val="00F8217B"/>
    <w:rsid w:val="00F85670"/>
    <w:rsid w:val="00F958C7"/>
    <w:rsid w:val="00FB0A4A"/>
    <w:rsid w:val="00FB55F4"/>
    <w:rsid w:val="00FC3045"/>
    <w:rsid w:val="00FC58F7"/>
    <w:rsid w:val="00FC76FB"/>
    <w:rsid w:val="00FD0357"/>
    <w:rsid w:val="00FD3336"/>
    <w:rsid w:val="00F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4AEB63578EB0ED5B5679262D40B760D3E700F0D7326C617CA1DAE77F1956EC10B078D0FD9F1gB0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E4AEB63578EB0ED5B5679262D40B760D3E700F0D7326C617CA1DAE77F1956EC10B078D0FDEF2gB0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4AEB63578EB0ED5B5679262D40B760F3C760C0E707BCC1F9311AC70FECA79C6420B88g00BH" TargetMode="External"/><Relationship Id="rId5" Type="http://schemas.openxmlformats.org/officeDocument/2006/relationships/hyperlink" Target="consultantplus://offline/ref=20E4AEB63578EB0ED5B5679262D40B760F3C760C0E707BCC1F9311AC70FECA79C6420B8Fg007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2042</Words>
  <Characters>11640</Characters>
  <Application>Microsoft Office Outlook</Application>
  <DocSecurity>0</DocSecurity>
  <Lines>0</Lines>
  <Paragraphs>0</Paragraphs>
  <ScaleCrop>false</ScaleCrop>
  <Company>GZO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Зотова Ольга Владимировна</dc:creator>
  <cp:keywords/>
  <dc:description/>
  <cp:lastModifiedBy>User</cp:lastModifiedBy>
  <cp:revision>2</cp:revision>
  <dcterms:created xsi:type="dcterms:W3CDTF">2015-10-16T08:48:00Z</dcterms:created>
  <dcterms:modified xsi:type="dcterms:W3CDTF">2015-10-16T08:48:00Z</dcterms:modified>
</cp:coreProperties>
</file>